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40" w:rsidRDefault="00D96B40" w:rsidP="00E60C87">
      <w:pPr>
        <w:tabs>
          <w:tab w:val="left" w:pos="2175"/>
        </w:tabs>
        <w:jc w:val="center"/>
        <w:rPr>
          <w:sz w:val="12"/>
          <w:szCs w:val="12"/>
        </w:rPr>
      </w:pPr>
    </w:p>
    <w:p w:rsidR="00D96B40" w:rsidRDefault="00D96B40" w:rsidP="00E60C87">
      <w:pPr>
        <w:pStyle w:val="Caption"/>
        <w:jc w:val="center"/>
        <w:rPr>
          <w:rFonts w:ascii="Kristen ITC" w:hAnsi="Kristen ITC" w:cs="Kristen ITC"/>
          <w:sz w:val="32"/>
          <w:szCs w:val="32"/>
        </w:rPr>
      </w:pPr>
      <w:r w:rsidRPr="00974B65">
        <w:rPr>
          <w:rFonts w:ascii="Kristen ITC" w:hAnsi="Kristen ITC" w:cs="Kristen ITC"/>
          <w:sz w:val="32"/>
          <w:szCs w:val="32"/>
        </w:rPr>
        <w:t xml:space="preserve">CATERING REQUEST </w:t>
      </w:r>
      <w:smartTag w:uri="urn:schemas-microsoft-com:office:smarttags" w:element="stockticker">
        <w:r w:rsidRPr="00974B65">
          <w:rPr>
            <w:rFonts w:ascii="Kristen ITC" w:hAnsi="Kristen ITC" w:cs="Kristen ITC"/>
            <w:sz w:val="32"/>
            <w:szCs w:val="32"/>
          </w:rPr>
          <w:t>FORM</w:t>
        </w:r>
      </w:smartTag>
    </w:p>
    <w:p w:rsidR="00D96B40" w:rsidRPr="000E07EB" w:rsidRDefault="00D96B40" w:rsidP="002D0EA2">
      <w:pPr>
        <w:jc w:val="center"/>
        <w:rPr>
          <w:rFonts w:ascii="Kristen ITC" w:hAnsi="Kristen ITC" w:cs="Kristen ITC"/>
          <w:b/>
          <w:bCs/>
          <w:color w:val="FF0000"/>
          <w:sz w:val="24"/>
          <w:szCs w:val="24"/>
        </w:rPr>
      </w:pPr>
      <w:r w:rsidRPr="000E07EB">
        <w:rPr>
          <w:rFonts w:ascii="Kristen ITC" w:hAnsi="Kristen ITC" w:cs="Kristen ITC"/>
          <w:b/>
          <w:bCs/>
          <w:color w:val="FF0000"/>
          <w:sz w:val="24"/>
          <w:szCs w:val="24"/>
        </w:rPr>
        <w:t>*For use by customers at non-café locations ONLY</w:t>
      </w:r>
    </w:p>
    <w:p w:rsidR="00D96B40" w:rsidRDefault="00D96B40" w:rsidP="00E60C87">
      <w:pPr>
        <w:pStyle w:val="Heading2"/>
        <w:spacing w:before="0"/>
        <w:jc w:val="center"/>
        <w:rPr>
          <w:rFonts w:ascii="Kristen ITC" w:hAnsi="Kristen ITC" w:cs="Kristen ITC"/>
          <w:i/>
          <w:iCs/>
          <w:color w:val="auto"/>
        </w:rPr>
      </w:pPr>
      <w:r w:rsidRPr="00E60C87">
        <w:rPr>
          <w:rFonts w:ascii="Kristen ITC" w:hAnsi="Kristen ITC" w:cs="Kristen ITC"/>
          <w:i/>
          <w:iCs/>
          <w:color w:val="auto"/>
        </w:rPr>
        <w:t>“See our corporate catering</w:t>
      </w:r>
      <w:r>
        <w:rPr>
          <w:rFonts w:ascii="Kristen ITC" w:hAnsi="Kristen ITC" w:cs="Kristen ITC"/>
          <w:i/>
          <w:iCs/>
          <w:color w:val="auto"/>
        </w:rPr>
        <w:t>/special events</w:t>
      </w:r>
      <w:r w:rsidRPr="00E60C87">
        <w:rPr>
          <w:rFonts w:ascii="Kristen ITC" w:hAnsi="Kristen ITC" w:cs="Kristen ITC"/>
          <w:i/>
          <w:iCs/>
          <w:color w:val="auto"/>
        </w:rPr>
        <w:t xml:space="preserve"> guide for additional selections”</w:t>
      </w:r>
    </w:p>
    <w:p w:rsidR="00D96B40" w:rsidRDefault="00D96B40" w:rsidP="008F2790"/>
    <w:p w:rsidR="00D96B40" w:rsidRPr="008F2790" w:rsidRDefault="00D96B40" w:rsidP="008F2790"/>
    <w:tbl>
      <w:tblPr>
        <w:tblW w:w="0" w:type="auto"/>
        <w:jc w:val="center"/>
        <w:tblLook w:val="00A0"/>
      </w:tblPr>
      <w:tblGrid>
        <w:gridCol w:w="9576"/>
      </w:tblGrid>
      <w:tr w:rsidR="00D96B40">
        <w:trPr>
          <w:jc w:val="center"/>
        </w:trPr>
        <w:tc>
          <w:tcPr>
            <w:tcW w:w="9576" w:type="dxa"/>
          </w:tcPr>
          <w:p w:rsidR="00D96B40" w:rsidRPr="00C970F6" w:rsidRDefault="00D96B40" w:rsidP="004C45A2">
            <w:pPr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t>COMPANY NAME</w:t>
            </w:r>
            <w:r w:rsidRPr="00C970F6">
              <w:rPr>
                <w:rFonts w:ascii="Kristen ITC" w:hAnsi="Kristen ITC" w:cs="Kristen ITC"/>
                <w:sz w:val="24"/>
                <w:szCs w:val="24"/>
              </w:rPr>
              <w:t xml:space="preserve">: </w:t>
            </w:r>
            <w:bookmarkStart w:id="0" w:name="Text27"/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0"/>
          </w:p>
        </w:tc>
      </w:tr>
      <w:tr w:rsidR="00D96B40">
        <w:trPr>
          <w:jc w:val="center"/>
        </w:trPr>
        <w:tc>
          <w:tcPr>
            <w:tcW w:w="9576" w:type="dxa"/>
          </w:tcPr>
          <w:p w:rsidR="00D96B40" w:rsidRPr="00C970F6" w:rsidRDefault="00D96B40" w:rsidP="000A4740">
            <w:pPr>
              <w:pStyle w:val="Heading3"/>
              <w:rPr>
                <w:rFonts w:ascii="Kristen ITC" w:hAnsi="Kristen ITC" w:cs="Kristen ITC"/>
              </w:rPr>
            </w:pPr>
            <w:r w:rsidRPr="00C970F6">
              <w:rPr>
                <w:rFonts w:ascii="Kristen ITC" w:hAnsi="Kristen ITC" w:cs="Kristen ITC"/>
              </w:rPr>
              <w:t xml:space="preserve">CUSTOMER NAME: </w:t>
            </w:r>
            <w:bookmarkStart w:id="1" w:name="Text2"/>
            <w:r w:rsidRPr="00C970F6">
              <w:rPr>
                <w:rFonts w:ascii="Kristen ITC" w:hAnsi="Kristen ITC" w:cs="Kristen IT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</w:rPr>
            </w:r>
            <w:r w:rsidRPr="00C970F6">
              <w:rPr>
                <w:rFonts w:ascii="Kristen ITC" w:hAnsi="Kristen ITC" w:cs="Kristen ITC"/>
              </w:rPr>
              <w:fldChar w:fldCharType="separate"/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 w:rsidRPr="00C970F6">
              <w:rPr>
                <w:rFonts w:ascii="Kristen ITC" w:hAnsi="Kristen ITC" w:cs="Kristen ITC"/>
              </w:rPr>
              <w:fldChar w:fldCharType="end"/>
            </w:r>
            <w:bookmarkEnd w:id="1"/>
          </w:p>
        </w:tc>
      </w:tr>
      <w:tr w:rsidR="00D96B40">
        <w:trPr>
          <w:jc w:val="center"/>
        </w:trPr>
        <w:tc>
          <w:tcPr>
            <w:tcW w:w="9576" w:type="dxa"/>
          </w:tcPr>
          <w:p w:rsidR="00D96B40" w:rsidRPr="00C970F6" w:rsidRDefault="00D96B40" w:rsidP="000A4740">
            <w:pPr>
              <w:pStyle w:val="Heading3"/>
              <w:rPr>
                <w:rFonts w:ascii="Kristen ITC" w:hAnsi="Kristen ITC" w:cs="Kristen ITC"/>
              </w:rPr>
            </w:pPr>
            <w:r w:rsidRPr="00C970F6">
              <w:rPr>
                <w:rFonts w:ascii="Kristen ITC" w:hAnsi="Kristen ITC" w:cs="Kristen ITC"/>
              </w:rPr>
              <w:t xml:space="preserve">PHONE #: </w:t>
            </w:r>
            <w:bookmarkStart w:id="2" w:name="Text3"/>
            <w:r w:rsidRPr="00C970F6">
              <w:rPr>
                <w:rFonts w:ascii="Kristen ITC" w:hAnsi="Kristen ITC" w:cs="Kristen IT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</w:rPr>
            </w:r>
            <w:r w:rsidRPr="00C970F6">
              <w:rPr>
                <w:rFonts w:ascii="Kristen ITC" w:hAnsi="Kristen ITC" w:cs="Kristen ITC"/>
              </w:rPr>
              <w:fldChar w:fldCharType="separate"/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 w:rsidRPr="00C970F6">
              <w:rPr>
                <w:rFonts w:ascii="Kristen ITC" w:hAnsi="Kristen ITC" w:cs="Kristen ITC"/>
              </w:rPr>
              <w:fldChar w:fldCharType="end"/>
            </w:r>
            <w:bookmarkEnd w:id="2"/>
          </w:p>
        </w:tc>
      </w:tr>
      <w:tr w:rsidR="00D96B40">
        <w:trPr>
          <w:jc w:val="center"/>
        </w:trPr>
        <w:tc>
          <w:tcPr>
            <w:tcW w:w="9576" w:type="dxa"/>
          </w:tcPr>
          <w:p w:rsidR="00D96B40" w:rsidRPr="00C970F6" w:rsidRDefault="00D96B40" w:rsidP="000A4740">
            <w:pPr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t xml:space="preserve">DEPARTMENT: </w:t>
            </w:r>
            <w:bookmarkStart w:id="3" w:name="Text4"/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3"/>
          </w:p>
        </w:tc>
      </w:tr>
      <w:tr w:rsidR="00D96B40">
        <w:trPr>
          <w:jc w:val="center"/>
        </w:trPr>
        <w:tc>
          <w:tcPr>
            <w:tcW w:w="9576" w:type="dxa"/>
          </w:tcPr>
          <w:p w:rsidR="00D96B40" w:rsidRPr="00C970F6" w:rsidRDefault="00D96B40" w:rsidP="000A4740">
            <w:pPr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t xml:space="preserve">ACCOUNT CODES: </w:t>
            </w:r>
            <w:bookmarkStart w:id="4" w:name="Text5"/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4"/>
          </w:p>
        </w:tc>
      </w:tr>
      <w:tr w:rsidR="00D96B40">
        <w:trPr>
          <w:jc w:val="center"/>
        </w:trPr>
        <w:tc>
          <w:tcPr>
            <w:tcW w:w="9576" w:type="dxa"/>
          </w:tcPr>
          <w:p w:rsidR="00D96B40" w:rsidRPr="00C970F6" w:rsidRDefault="00D96B40" w:rsidP="00625998">
            <w:pPr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t xml:space="preserve">DELIVERY DATE: </w:t>
            </w:r>
            <w:bookmarkStart w:id="5" w:name="Text25"/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5"/>
          </w:p>
        </w:tc>
      </w:tr>
      <w:tr w:rsidR="00D96B40">
        <w:trPr>
          <w:jc w:val="center"/>
        </w:trPr>
        <w:tc>
          <w:tcPr>
            <w:tcW w:w="9576" w:type="dxa"/>
          </w:tcPr>
          <w:p w:rsidR="00D96B40" w:rsidRPr="00C970F6" w:rsidRDefault="00D96B40" w:rsidP="00625998">
            <w:pPr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t xml:space="preserve">DELIVERY TIME: </w:t>
            </w:r>
            <w:bookmarkStart w:id="6" w:name="Text26"/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6"/>
          </w:p>
        </w:tc>
      </w:tr>
      <w:tr w:rsidR="00D96B40">
        <w:trPr>
          <w:jc w:val="center"/>
        </w:trPr>
        <w:tc>
          <w:tcPr>
            <w:tcW w:w="9576" w:type="dxa"/>
          </w:tcPr>
          <w:p w:rsidR="00D96B40" w:rsidRPr="00C970F6" w:rsidRDefault="00D96B40" w:rsidP="000A4740">
            <w:pPr>
              <w:pStyle w:val="Heading3"/>
              <w:rPr>
                <w:rFonts w:ascii="Kristen ITC" w:hAnsi="Kristen ITC" w:cs="Kristen ITC"/>
              </w:rPr>
            </w:pPr>
            <w:r w:rsidRPr="00C970F6">
              <w:rPr>
                <w:rFonts w:ascii="Kristen ITC" w:hAnsi="Kristen ITC" w:cs="Kristen ITC"/>
              </w:rPr>
              <w:t xml:space="preserve">LOCATION: </w:t>
            </w:r>
            <w:bookmarkStart w:id="7" w:name="Text6"/>
            <w:r w:rsidRPr="00C970F6">
              <w:rPr>
                <w:rFonts w:ascii="Kristen ITC" w:hAnsi="Kristen ITC" w:cs="Kristen IT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</w:rPr>
            </w:r>
            <w:r w:rsidRPr="00C970F6">
              <w:rPr>
                <w:rFonts w:ascii="Kristen ITC" w:hAnsi="Kristen ITC" w:cs="Kristen ITC"/>
              </w:rPr>
              <w:fldChar w:fldCharType="separate"/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>
              <w:rPr>
                <w:rFonts w:ascii="Kristen ITC" w:hAnsi="Kristen ITC" w:cs="Kristen ITC"/>
                <w:noProof/>
              </w:rPr>
              <w:t> </w:t>
            </w:r>
            <w:r w:rsidRPr="00C970F6">
              <w:rPr>
                <w:rFonts w:ascii="Kristen ITC" w:hAnsi="Kristen ITC" w:cs="Kristen ITC"/>
              </w:rPr>
              <w:fldChar w:fldCharType="end"/>
            </w:r>
            <w:bookmarkEnd w:id="7"/>
          </w:p>
        </w:tc>
      </w:tr>
      <w:tr w:rsidR="00D96B40">
        <w:trPr>
          <w:jc w:val="center"/>
        </w:trPr>
        <w:tc>
          <w:tcPr>
            <w:tcW w:w="9576" w:type="dxa"/>
          </w:tcPr>
          <w:p w:rsidR="00D96B40" w:rsidRPr="00C970F6" w:rsidRDefault="00D96B40" w:rsidP="000A4740">
            <w:pPr>
              <w:rPr>
                <w:rFonts w:ascii="Kristen ITC" w:hAnsi="Kristen ITC" w:cs="Kristen ITC"/>
                <w:b/>
                <w:bCs/>
                <w:i/>
                <w:iCs/>
                <w:sz w:val="22"/>
                <w:szCs w:val="22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t xml:space="preserve">ADDITONAL/INFORMATION: </w:t>
            </w:r>
            <w:bookmarkStart w:id="8" w:name="Text7"/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  <w:sz w:val="24"/>
                <w:szCs w:val="24"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D96B40" w:rsidRDefault="00D96B40"/>
    <w:p w:rsidR="00D96B40" w:rsidRDefault="00D96B40"/>
    <w:p w:rsidR="00D96B40" w:rsidRDefault="00D96B40"/>
    <w:tbl>
      <w:tblPr>
        <w:tblW w:w="0" w:type="auto"/>
        <w:tblLayout w:type="fixed"/>
        <w:tblLook w:val="00A0"/>
      </w:tblPr>
      <w:tblGrid>
        <w:gridCol w:w="2448"/>
        <w:gridCol w:w="2049"/>
        <w:gridCol w:w="3880"/>
        <w:gridCol w:w="3589"/>
      </w:tblGrid>
      <w:tr w:rsidR="00D96B40">
        <w:tc>
          <w:tcPr>
            <w:tcW w:w="4497" w:type="dxa"/>
            <w:gridSpan w:val="2"/>
          </w:tcPr>
          <w:p w:rsidR="00D96B40" w:rsidRDefault="00D96B40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CONTINENTAL BREAKFAST:</w:t>
            </w:r>
          </w:p>
        </w:tc>
        <w:tc>
          <w:tcPr>
            <w:tcW w:w="3880" w:type="dxa"/>
          </w:tcPr>
          <w:p w:rsidR="00D96B40" w:rsidRDefault="00D96B40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ADDITIONAL/BREAKFAST:</w:t>
            </w:r>
          </w:p>
        </w:tc>
        <w:tc>
          <w:tcPr>
            <w:tcW w:w="3589" w:type="dxa"/>
          </w:tcPr>
          <w:p w:rsidR="00D96B40" w:rsidRDefault="00D96B40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ADDITIONAL/BREAKFAST:</w:t>
            </w:r>
          </w:p>
        </w:tc>
      </w:tr>
      <w:tr w:rsidR="00D96B40">
        <w:tc>
          <w:tcPr>
            <w:tcW w:w="4497" w:type="dxa"/>
            <w:gridSpan w:val="2"/>
          </w:tcPr>
          <w:p w:rsidR="00D96B40" w:rsidRDefault="00D96B40"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t>To order please click item-</w:t>
            </w:r>
          </w:p>
        </w:tc>
        <w:tc>
          <w:tcPr>
            <w:tcW w:w="3880" w:type="dxa"/>
          </w:tcPr>
          <w:p w:rsidR="00D96B40" w:rsidRDefault="00D96B40"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t>To order please click item-</w:t>
            </w:r>
          </w:p>
        </w:tc>
        <w:tc>
          <w:tcPr>
            <w:tcW w:w="3589" w:type="dxa"/>
          </w:tcPr>
          <w:p w:rsidR="00D96B40" w:rsidRDefault="00D96B40"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t>To order please click item-</w:t>
            </w:r>
          </w:p>
        </w:tc>
      </w:tr>
      <w:bookmarkStart w:id="9" w:name="Check1"/>
      <w:tr w:rsidR="00D96B40">
        <w:tc>
          <w:tcPr>
            <w:tcW w:w="4497" w:type="dxa"/>
            <w:gridSpan w:val="2"/>
          </w:tcPr>
          <w:p w:rsidR="00D96B40" w:rsidRPr="00C970F6" w:rsidRDefault="00D96B40" w:rsidP="007E68E2">
            <w:pPr>
              <w:rPr>
                <w:rFonts w:ascii="Kristen ITC" w:hAnsi="Kristen ITC" w:cs="Kristen ITC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9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Coffee, tea &amp; decaf</w:t>
            </w:r>
          </w:p>
        </w:tc>
        <w:bookmarkStart w:id="10" w:name="Check6"/>
        <w:tc>
          <w:tcPr>
            <w:tcW w:w="3880" w:type="dxa"/>
          </w:tcPr>
          <w:p w:rsidR="00D96B40" w:rsidRDefault="00D96B40" w:rsidP="007E68E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Assorted cheese &amp; foccacia</w:t>
            </w:r>
          </w:p>
        </w:tc>
        <w:bookmarkStart w:id="11" w:name="Check11"/>
        <w:tc>
          <w:tcPr>
            <w:tcW w:w="3589" w:type="dxa"/>
          </w:tcPr>
          <w:p w:rsidR="00D96B40" w:rsidRDefault="00D96B40" w:rsidP="00FD60E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Power bars/cereal bars</w:t>
            </w:r>
          </w:p>
        </w:tc>
      </w:tr>
      <w:bookmarkStart w:id="12" w:name="Check2"/>
      <w:tr w:rsidR="00D96B40">
        <w:trPr>
          <w:trHeight w:val="421"/>
        </w:trPr>
        <w:tc>
          <w:tcPr>
            <w:tcW w:w="2448" w:type="dxa"/>
          </w:tcPr>
          <w:p w:rsidR="00D96B40" w:rsidRDefault="00D96B40" w:rsidP="007E68E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Bagels, danish, etc</w:t>
            </w:r>
          </w:p>
        </w:tc>
        <w:bookmarkStart w:id="13" w:name="Check3"/>
        <w:tc>
          <w:tcPr>
            <w:tcW w:w="2049" w:type="dxa"/>
          </w:tcPr>
          <w:p w:rsidR="00D96B40" w:rsidRDefault="00D96B40" w:rsidP="007E68E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Bagels ONLY</w:t>
            </w:r>
          </w:p>
        </w:tc>
        <w:tc>
          <w:tcPr>
            <w:tcW w:w="3880" w:type="dxa"/>
          </w:tcPr>
          <w:p w:rsidR="00D96B40" w:rsidRPr="00C970F6" w:rsidRDefault="00D96B40" w:rsidP="007E68E2">
            <w:pPr>
              <w:rPr>
                <w:rFonts w:ascii="Kristen ITC" w:hAnsi="Kristen ITC" w:cs="Kristen ITC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Low-fat yogurt</w:t>
            </w:r>
          </w:p>
        </w:tc>
        <w:bookmarkStart w:id="14" w:name="Check12"/>
        <w:tc>
          <w:tcPr>
            <w:tcW w:w="3589" w:type="dxa"/>
          </w:tcPr>
          <w:p w:rsidR="00D96B40" w:rsidRDefault="00D96B40" w:rsidP="00FD60E4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Hot &amp; cold cereal selection/milk</w:t>
            </w:r>
          </w:p>
        </w:tc>
      </w:tr>
      <w:bookmarkStart w:id="15" w:name="Check4"/>
      <w:tr w:rsidR="00D96B40">
        <w:tc>
          <w:tcPr>
            <w:tcW w:w="4497" w:type="dxa"/>
            <w:gridSpan w:val="2"/>
          </w:tcPr>
          <w:p w:rsidR="00D96B40" w:rsidRDefault="00D96B40" w:rsidP="007E68E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Fresh seasonal fruit</w:t>
            </w:r>
          </w:p>
        </w:tc>
        <w:bookmarkStart w:id="16" w:name="Check8"/>
        <w:tc>
          <w:tcPr>
            <w:tcW w:w="3880" w:type="dxa"/>
          </w:tcPr>
          <w:p w:rsidR="00D96B40" w:rsidRDefault="00D96B40" w:rsidP="007E68E2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6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Smoothies</w:t>
            </w:r>
          </w:p>
        </w:tc>
        <w:bookmarkStart w:id="17" w:name="Check13"/>
        <w:tc>
          <w:tcPr>
            <w:tcW w:w="3589" w:type="dxa"/>
          </w:tcPr>
          <w:p w:rsidR="00D96B40" w:rsidRDefault="00D96B40" w:rsidP="00FD60E4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Breakfast wraps</w:t>
            </w:r>
          </w:p>
        </w:tc>
      </w:tr>
      <w:bookmarkStart w:id="18" w:name="Check5"/>
      <w:tr w:rsidR="00D96B40">
        <w:tc>
          <w:tcPr>
            <w:tcW w:w="4497" w:type="dxa"/>
            <w:gridSpan w:val="2"/>
          </w:tcPr>
          <w:p w:rsidR="00D96B40" w:rsidRDefault="00D96B40" w:rsidP="007E68E2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Bottled juices</w:t>
            </w:r>
          </w:p>
        </w:tc>
        <w:bookmarkStart w:id="19" w:name="Check9"/>
        <w:tc>
          <w:tcPr>
            <w:tcW w:w="3880" w:type="dxa"/>
          </w:tcPr>
          <w:p w:rsidR="00D96B40" w:rsidRDefault="00D96B40" w:rsidP="007E68E2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Toasted granola</w:t>
            </w:r>
          </w:p>
        </w:tc>
        <w:bookmarkStart w:id="20" w:name="Check14"/>
        <w:tc>
          <w:tcPr>
            <w:tcW w:w="3589" w:type="dxa"/>
          </w:tcPr>
          <w:p w:rsidR="00D96B40" w:rsidRPr="00C970F6" w:rsidRDefault="00D96B40" w:rsidP="00FD60E4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Hot breakfast options: </w:t>
            </w:r>
          </w:p>
          <w:p w:rsidR="00D96B40" w:rsidRDefault="00D96B40" w:rsidP="00FD60E4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see catering guide</w:t>
            </w:r>
          </w:p>
        </w:tc>
      </w:tr>
      <w:tr w:rsidR="00D96B40">
        <w:tc>
          <w:tcPr>
            <w:tcW w:w="4497" w:type="dxa"/>
            <w:gridSpan w:val="2"/>
          </w:tcPr>
          <w:p w:rsidR="00D96B40" w:rsidRPr="009554E2" w:rsidRDefault="00D96B40" w:rsidP="005D6926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Guests: </w:t>
            </w:r>
            <w:bookmarkStart w:id="21" w:name="Text8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21"/>
          </w:p>
        </w:tc>
        <w:bookmarkStart w:id="22" w:name="Check10"/>
        <w:tc>
          <w:tcPr>
            <w:tcW w:w="3880" w:type="dxa"/>
          </w:tcPr>
          <w:p w:rsidR="00D96B40" w:rsidRDefault="00D96B40" w:rsidP="007E68E2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2"/>
            <w:r w:rsidRPr="00C970F6">
              <w:rPr>
                <w:rFonts w:ascii="Kristen ITC" w:hAnsi="Kristen ITC" w:cs="Kristen ITC"/>
                <w:b/>
                <w:bCs/>
              </w:rPr>
              <w:t>Granola bars</w:t>
            </w:r>
          </w:p>
        </w:tc>
        <w:tc>
          <w:tcPr>
            <w:tcW w:w="3589" w:type="dxa"/>
          </w:tcPr>
          <w:p w:rsidR="00D96B40" w:rsidRDefault="00D96B40"/>
        </w:tc>
      </w:tr>
      <w:tr w:rsidR="00D96B40">
        <w:trPr>
          <w:trHeight w:val="484"/>
        </w:trPr>
        <w:tc>
          <w:tcPr>
            <w:tcW w:w="4497" w:type="dxa"/>
            <w:gridSpan w:val="2"/>
          </w:tcPr>
          <w:p w:rsidR="00D96B40" w:rsidRPr="009554E2" w:rsidRDefault="00D96B40" w:rsidP="005D6926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Additional requests: </w:t>
            </w:r>
            <w:bookmarkStart w:id="23" w:name="Text9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23"/>
          </w:p>
        </w:tc>
        <w:tc>
          <w:tcPr>
            <w:tcW w:w="3880" w:type="dxa"/>
          </w:tcPr>
          <w:p w:rsidR="00D96B40" w:rsidRPr="009554E2" w:rsidRDefault="00D96B40" w:rsidP="005D6926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Guests: </w:t>
            </w:r>
            <w:bookmarkStart w:id="24" w:name="Text10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24"/>
          </w:p>
        </w:tc>
        <w:tc>
          <w:tcPr>
            <w:tcW w:w="3589" w:type="dxa"/>
          </w:tcPr>
          <w:p w:rsidR="00D96B40" w:rsidRPr="009554E2" w:rsidRDefault="00D96B40" w:rsidP="005D6926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Guests: 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</w:p>
        </w:tc>
      </w:tr>
      <w:tr w:rsidR="00D96B40">
        <w:trPr>
          <w:trHeight w:val="421"/>
        </w:trPr>
        <w:tc>
          <w:tcPr>
            <w:tcW w:w="4497" w:type="dxa"/>
            <w:gridSpan w:val="2"/>
          </w:tcPr>
          <w:p w:rsidR="00D96B40" w:rsidRPr="009554E2" w:rsidRDefault="00D96B40"/>
        </w:tc>
        <w:tc>
          <w:tcPr>
            <w:tcW w:w="3880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Additional requests:</w:t>
            </w:r>
          </w:p>
          <w:p w:rsidR="00D96B40" w:rsidRPr="009554E2" w:rsidRDefault="00D96B40" w:rsidP="005D6926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 </w:t>
            </w:r>
            <w:bookmarkStart w:id="25" w:name="Text11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25"/>
          </w:p>
        </w:tc>
        <w:tc>
          <w:tcPr>
            <w:tcW w:w="3589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Additional requests:</w:t>
            </w:r>
          </w:p>
          <w:p w:rsidR="00D96B40" w:rsidRPr="009554E2" w:rsidRDefault="00D96B40" w:rsidP="00973EA4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</w:p>
        </w:tc>
      </w:tr>
    </w:tbl>
    <w:p w:rsidR="00D96B40" w:rsidRDefault="00D96B40"/>
    <w:p w:rsidR="00D96B40" w:rsidRDefault="00D96B40"/>
    <w:p w:rsidR="00D96B40" w:rsidRDefault="00D96B40"/>
    <w:tbl>
      <w:tblPr>
        <w:tblW w:w="0" w:type="auto"/>
        <w:tblLayout w:type="fixed"/>
        <w:tblLook w:val="00A0"/>
      </w:tblPr>
      <w:tblGrid>
        <w:gridCol w:w="1775"/>
        <w:gridCol w:w="1774"/>
        <w:gridCol w:w="1774"/>
        <w:gridCol w:w="2435"/>
        <w:gridCol w:w="1440"/>
        <w:gridCol w:w="630"/>
        <w:gridCol w:w="720"/>
        <w:gridCol w:w="1418"/>
      </w:tblGrid>
      <w:tr w:rsidR="00D96B40">
        <w:tc>
          <w:tcPr>
            <w:tcW w:w="5323" w:type="dxa"/>
            <w:gridSpan w:val="3"/>
          </w:tcPr>
          <w:p w:rsidR="00D96B40" w:rsidRDefault="00D96B40">
            <w:smartTag w:uri="urn:schemas-microsoft-com:office:smarttags" w:element="PlaceType">
              <w:r w:rsidRPr="00C970F6">
                <w:rPr>
                  <w:rFonts w:ascii="Kristen ITC" w:hAnsi="Kristen ITC" w:cs="Kristen ITC"/>
                  <w:b/>
                  <w:bCs/>
                  <w:i/>
                  <w:iCs/>
                </w:rPr>
                <w:t>HOT</w:t>
              </w:r>
            </w:smartTag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 ENTRÉE SELECTION:</w:t>
            </w:r>
          </w:p>
        </w:tc>
        <w:tc>
          <w:tcPr>
            <w:tcW w:w="6643" w:type="dxa"/>
            <w:gridSpan w:val="5"/>
          </w:tcPr>
          <w:p w:rsidR="00D96B40" w:rsidRDefault="00D96B40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GRILLED PLATTERS:</w:t>
            </w:r>
          </w:p>
        </w:tc>
      </w:tr>
      <w:tr w:rsidR="00D96B40">
        <w:tc>
          <w:tcPr>
            <w:tcW w:w="5323" w:type="dxa"/>
            <w:gridSpan w:val="3"/>
          </w:tcPr>
          <w:p w:rsidR="00D96B40" w:rsidRDefault="00D96B40"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t>To order please click item-</w:t>
            </w:r>
          </w:p>
        </w:tc>
        <w:tc>
          <w:tcPr>
            <w:tcW w:w="6643" w:type="dxa"/>
            <w:gridSpan w:val="5"/>
          </w:tcPr>
          <w:p w:rsidR="00D96B40" w:rsidRDefault="00D96B40"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t>To order please click item-</w:t>
            </w:r>
          </w:p>
        </w:tc>
      </w:tr>
      <w:tr w:rsidR="00D96B40">
        <w:tc>
          <w:tcPr>
            <w:tcW w:w="5323" w:type="dxa"/>
            <w:gridSpan w:val="3"/>
          </w:tcPr>
          <w:p w:rsidR="00D96B40" w:rsidRPr="00C970F6" w:rsidRDefault="00D96B40" w:rsidP="00CA6147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Tossed greens/seasonal vegetables with choice of dressings</w:t>
            </w:r>
          </w:p>
        </w:tc>
        <w:tc>
          <w:tcPr>
            <w:tcW w:w="2435" w:type="dxa"/>
          </w:tcPr>
          <w:p w:rsidR="00D96B40" w:rsidRPr="00C970F6" w:rsidRDefault="00D96B40" w:rsidP="00B03EAF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Greens with grilled</w:t>
            </w:r>
          </w:p>
        </w:tc>
        <w:tc>
          <w:tcPr>
            <w:tcW w:w="1440" w:type="dxa"/>
          </w:tcPr>
          <w:p w:rsidR="00D96B40" w:rsidRPr="00C970F6" w:rsidRDefault="00D96B40" w:rsidP="00B03EAF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Chicken</w:t>
            </w:r>
          </w:p>
        </w:tc>
        <w:tc>
          <w:tcPr>
            <w:tcW w:w="1350" w:type="dxa"/>
            <w:gridSpan w:val="2"/>
          </w:tcPr>
          <w:p w:rsidR="00D96B40" w:rsidRPr="00C970F6" w:rsidRDefault="00D96B40" w:rsidP="00B03EAF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Beef</w:t>
            </w:r>
          </w:p>
        </w:tc>
        <w:tc>
          <w:tcPr>
            <w:tcW w:w="1418" w:type="dxa"/>
          </w:tcPr>
          <w:p w:rsidR="00D96B40" w:rsidRPr="00C970F6" w:rsidRDefault="00D96B40" w:rsidP="00B03EAF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Shrimp</w:t>
            </w:r>
          </w:p>
        </w:tc>
      </w:tr>
      <w:tr w:rsidR="00D96B40">
        <w:trPr>
          <w:trHeight w:val="664"/>
        </w:trPr>
        <w:tc>
          <w:tcPr>
            <w:tcW w:w="1775" w:type="dxa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Chicken entree</w:t>
            </w:r>
          </w:p>
        </w:tc>
        <w:tc>
          <w:tcPr>
            <w:tcW w:w="1774" w:type="dxa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Seafood entree</w:t>
            </w:r>
          </w:p>
        </w:tc>
        <w:tc>
          <w:tcPr>
            <w:tcW w:w="1774" w:type="dxa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Beef </w:t>
            </w:r>
          </w:p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entree</w:t>
            </w:r>
          </w:p>
        </w:tc>
        <w:tc>
          <w:tcPr>
            <w:tcW w:w="6643" w:type="dxa"/>
            <w:gridSpan w:val="5"/>
          </w:tcPr>
          <w:p w:rsidR="00D96B40" w:rsidRPr="00C970F6" w:rsidRDefault="00D96B40" w:rsidP="00B03EAF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Assorted domestic cheese selection</w:t>
            </w:r>
          </w:p>
        </w:tc>
      </w:tr>
      <w:bookmarkStart w:id="26" w:name="Check19"/>
      <w:tr w:rsidR="00D96B40">
        <w:tc>
          <w:tcPr>
            <w:tcW w:w="5323" w:type="dxa"/>
            <w:gridSpan w:val="3"/>
          </w:tcPr>
          <w:p w:rsidR="00D96B40" w:rsidRPr="00C970F6" w:rsidRDefault="00D96B40" w:rsidP="00CA6147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26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Pasta entree-classic sauce</w:t>
            </w:r>
          </w:p>
        </w:tc>
        <w:tc>
          <w:tcPr>
            <w:tcW w:w="6643" w:type="dxa"/>
            <w:gridSpan w:val="5"/>
          </w:tcPr>
          <w:p w:rsidR="00D96B40" w:rsidRPr="00C970F6" w:rsidRDefault="00D96B40" w:rsidP="00B03EAF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Grilled seasonal vegetables/vinaigrette</w:t>
            </w:r>
          </w:p>
        </w:tc>
      </w:tr>
      <w:bookmarkStart w:id="27" w:name="Check20"/>
      <w:tr w:rsidR="00D96B40">
        <w:tc>
          <w:tcPr>
            <w:tcW w:w="5323" w:type="dxa"/>
            <w:gridSpan w:val="3"/>
          </w:tcPr>
          <w:p w:rsidR="00D96B40" w:rsidRPr="00C970F6" w:rsidRDefault="00D96B40" w:rsidP="00CA6147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27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Starch/selection/rice-potato</w:t>
            </w:r>
          </w:p>
        </w:tc>
        <w:tc>
          <w:tcPr>
            <w:tcW w:w="6643" w:type="dxa"/>
            <w:gridSpan w:val="5"/>
          </w:tcPr>
          <w:p w:rsidR="00D96B40" w:rsidRPr="00C970F6" w:rsidRDefault="00D96B40" w:rsidP="00B03EAF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Assorted petite pan breads &amp; butter</w:t>
            </w:r>
          </w:p>
        </w:tc>
      </w:tr>
      <w:bookmarkStart w:id="28" w:name="Check21"/>
      <w:tr w:rsidR="00D96B40">
        <w:trPr>
          <w:trHeight w:val="979"/>
        </w:trPr>
        <w:tc>
          <w:tcPr>
            <w:tcW w:w="5323" w:type="dxa"/>
            <w:gridSpan w:val="3"/>
          </w:tcPr>
          <w:p w:rsidR="00D96B40" w:rsidRPr="00C970F6" w:rsidRDefault="00D96B40" w:rsidP="00CA6147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28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Fresh seasonal vegetable selection</w:t>
            </w:r>
          </w:p>
        </w:tc>
        <w:tc>
          <w:tcPr>
            <w:tcW w:w="2435" w:type="dxa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Assorted </w:t>
            </w:r>
          </w:p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cookies,</w:t>
            </w:r>
          </w:p>
          <w:p w:rsidR="00D96B40" w:rsidRPr="00C970F6" w:rsidRDefault="00D96B40" w:rsidP="00C970F6">
            <w:pPr>
              <w:jc w:val="center"/>
              <w:rPr>
                <w:b/>
                <w:b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bars &amp; tarts</w:t>
            </w:r>
          </w:p>
        </w:tc>
        <w:tc>
          <w:tcPr>
            <w:tcW w:w="2070" w:type="dxa"/>
            <w:gridSpan w:val="2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Italian </w:t>
            </w:r>
          </w:p>
          <w:p w:rsidR="00D96B40" w:rsidRDefault="00D96B40" w:rsidP="00C970F6">
            <w:pPr>
              <w:jc w:val="center"/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pastries</w:t>
            </w:r>
          </w:p>
        </w:tc>
        <w:tc>
          <w:tcPr>
            <w:tcW w:w="2138" w:type="dxa"/>
            <w:gridSpan w:val="2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Cakes/ </w:t>
            </w:r>
          </w:p>
          <w:p w:rsidR="00D96B40" w:rsidRDefault="00D96B40" w:rsidP="00C970F6">
            <w:pPr>
              <w:jc w:val="center"/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Cupcakes</w:t>
            </w:r>
          </w:p>
        </w:tc>
      </w:tr>
      <w:bookmarkStart w:id="29" w:name="Check22"/>
      <w:tr w:rsidR="00D96B40">
        <w:tc>
          <w:tcPr>
            <w:tcW w:w="5323" w:type="dxa"/>
            <w:gridSpan w:val="3"/>
          </w:tcPr>
          <w:p w:rsidR="00D96B40" w:rsidRPr="00C970F6" w:rsidRDefault="00D96B40" w:rsidP="00CA6147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29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Assorted breadsticks, butter, romano cheese</w:t>
            </w:r>
          </w:p>
        </w:tc>
        <w:tc>
          <w:tcPr>
            <w:tcW w:w="6643" w:type="dxa"/>
            <w:gridSpan w:val="5"/>
          </w:tcPr>
          <w:p w:rsidR="00D96B40" w:rsidRDefault="00D96B40" w:rsidP="00B03EAF"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Assorted beverage &amp; water</w:t>
            </w:r>
          </w:p>
        </w:tc>
      </w:tr>
      <w:bookmarkStart w:id="30" w:name="Check23"/>
      <w:tr w:rsidR="00D96B40">
        <w:tc>
          <w:tcPr>
            <w:tcW w:w="1775" w:type="dxa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30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Assorted cookies, </w:t>
            </w:r>
          </w:p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bars &amp; tarts</w:t>
            </w:r>
          </w:p>
        </w:tc>
        <w:tc>
          <w:tcPr>
            <w:tcW w:w="1774" w:type="dxa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Italian pastries</w:t>
            </w:r>
          </w:p>
        </w:tc>
        <w:tc>
          <w:tcPr>
            <w:tcW w:w="1774" w:type="dxa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Cakes/ Cupcakes</w:t>
            </w:r>
          </w:p>
        </w:tc>
        <w:tc>
          <w:tcPr>
            <w:tcW w:w="6643" w:type="dxa"/>
            <w:gridSpan w:val="5"/>
          </w:tcPr>
          <w:p w:rsidR="00D96B40" w:rsidRPr="009554E2" w:rsidRDefault="00D96B40" w:rsidP="005D6926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Guests: </w:t>
            </w:r>
            <w:bookmarkStart w:id="31" w:name="Text16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31"/>
          </w:p>
        </w:tc>
      </w:tr>
      <w:tr w:rsidR="00D96B40">
        <w:tc>
          <w:tcPr>
            <w:tcW w:w="5323" w:type="dxa"/>
            <w:gridSpan w:val="3"/>
          </w:tcPr>
          <w:p w:rsidR="00D96B40" w:rsidRPr="00C970F6" w:rsidRDefault="00D96B40" w:rsidP="00CA6147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Assorted beverage &amp; water</w:t>
            </w:r>
          </w:p>
        </w:tc>
        <w:tc>
          <w:tcPr>
            <w:tcW w:w="6643" w:type="dxa"/>
            <w:gridSpan w:val="5"/>
          </w:tcPr>
          <w:p w:rsidR="00D96B40" w:rsidRPr="009554E2" w:rsidRDefault="00D96B40" w:rsidP="005D6926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Additional requests: </w:t>
            </w:r>
            <w:bookmarkStart w:id="32" w:name="Text17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32"/>
          </w:p>
        </w:tc>
      </w:tr>
      <w:tr w:rsidR="00D96B40">
        <w:tc>
          <w:tcPr>
            <w:tcW w:w="5323" w:type="dxa"/>
            <w:gridSpan w:val="3"/>
          </w:tcPr>
          <w:p w:rsidR="00D96B40" w:rsidRPr="009554E2" w:rsidRDefault="00D96B40" w:rsidP="005D6926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Guests: </w:t>
            </w:r>
            <w:bookmarkStart w:id="33" w:name="Text14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33"/>
          </w:p>
        </w:tc>
        <w:tc>
          <w:tcPr>
            <w:tcW w:w="6643" w:type="dxa"/>
            <w:gridSpan w:val="5"/>
          </w:tcPr>
          <w:p w:rsidR="00D96B40" w:rsidRPr="009554E2" w:rsidRDefault="00D96B40"/>
        </w:tc>
      </w:tr>
      <w:tr w:rsidR="00D96B40">
        <w:tc>
          <w:tcPr>
            <w:tcW w:w="5323" w:type="dxa"/>
            <w:gridSpan w:val="3"/>
          </w:tcPr>
          <w:p w:rsidR="00D96B40" w:rsidRPr="009554E2" w:rsidRDefault="00D96B40" w:rsidP="005D6926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Additional requests: </w:t>
            </w:r>
            <w:bookmarkStart w:id="34" w:name="Text15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34"/>
          </w:p>
        </w:tc>
        <w:tc>
          <w:tcPr>
            <w:tcW w:w="6643" w:type="dxa"/>
            <w:gridSpan w:val="5"/>
          </w:tcPr>
          <w:p w:rsidR="00D96B40" w:rsidRPr="009554E2" w:rsidRDefault="00D96B40"/>
        </w:tc>
      </w:tr>
    </w:tbl>
    <w:p w:rsidR="00D96B40" w:rsidRDefault="00D96B40"/>
    <w:p w:rsidR="00D96B40" w:rsidRDefault="00D96B40">
      <w:r>
        <w:softHyphen/>
      </w:r>
      <w:r>
        <w:softHyphen/>
      </w:r>
      <w:r>
        <w:softHyphen/>
      </w:r>
      <w:r>
        <w:softHyphen/>
      </w:r>
    </w:p>
    <w:p w:rsidR="00D96B40" w:rsidRDefault="00D96B40"/>
    <w:p w:rsidR="00D96B40" w:rsidRDefault="00D96B40"/>
    <w:p w:rsidR="00D96B40" w:rsidRDefault="00D96B40"/>
    <w:p w:rsidR="00D96B40" w:rsidRDefault="00D96B40"/>
    <w:p w:rsidR="00D96B40" w:rsidRDefault="00D96B40"/>
    <w:p w:rsidR="00D96B40" w:rsidRDefault="00D96B40"/>
    <w:tbl>
      <w:tblPr>
        <w:tblW w:w="0" w:type="auto"/>
        <w:tblLayout w:type="fixed"/>
        <w:tblLook w:val="00A0"/>
      </w:tblPr>
      <w:tblGrid>
        <w:gridCol w:w="2076"/>
        <w:gridCol w:w="2076"/>
        <w:gridCol w:w="2076"/>
        <w:gridCol w:w="5738"/>
      </w:tblGrid>
      <w:tr w:rsidR="00D96B40">
        <w:tc>
          <w:tcPr>
            <w:tcW w:w="6228" w:type="dxa"/>
            <w:gridSpan w:val="3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WORKING LUNCHES</w:t>
            </w:r>
          </w:p>
        </w:tc>
        <w:tc>
          <w:tcPr>
            <w:tcW w:w="5738" w:type="dxa"/>
          </w:tcPr>
          <w:p w:rsidR="00D96B40" w:rsidRPr="00C970F6" w:rsidRDefault="00D96B40" w:rsidP="00FA6482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SOUPS &amp; SALADS:</w:t>
            </w:r>
          </w:p>
        </w:tc>
      </w:tr>
      <w:tr w:rsidR="00D96B40">
        <w:tc>
          <w:tcPr>
            <w:tcW w:w="6228" w:type="dxa"/>
            <w:gridSpan w:val="3"/>
          </w:tcPr>
          <w:p w:rsidR="00D96B40" w:rsidRDefault="00D96B40"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t>To order please click item-</w:t>
            </w:r>
          </w:p>
        </w:tc>
        <w:tc>
          <w:tcPr>
            <w:tcW w:w="5738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t>To order please click item-</w:t>
            </w:r>
          </w:p>
        </w:tc>
      </w:tr>
      <w:tr w:rsidR="00D96B40">
        <w:tc>
          <w:tcPr>
            <w:tcW w:w="6228" w:type="dxa"/>
            <w:gridSpan w:val="3"/>
          </w:tcPr>
          <w:p w:rsidR="00D96B40" w:rsidRPr="00C970F6" w:rsidRDefault="00D96B40" w:rsidP="00E00BA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Greens/seasonal vegetables with choice of dressing OR</w:t>
            </w:r>
          </w:p>
        </w:tc>
        <w:tc>
          <w:tcPr>
            <w:tcW w:w="5738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Hearty soup</w:t>
            </w:r>
          </w:p>
        </w:tc>
      </w:tr>
      <w:tr w:rsidR="00D96B40">
        <w:tc>
          <w:tcPr>
            <w:tcW w:w="6228" w:type="dxa"/>
            <w:gridSpan w:val="3"/>
          </w:tcPr>
          <w:p w:rsidR="00D96B40" w:rsidRPr="00C970F6" w:rsidRDefault="00D96B40" w:rsidP="00E00BA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Seasonal specialty salad or special request</w:t>
            </w:r>
          </w:p>
        </w:tc>
        <w:tc>
          <w:tcPr>
            <w:tcW w:w="5738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Vegetarian soup</w:t>
            </w:r>
          </w:p>
        </w:tc>
      </w:tr>
      <w:tr w:rsidR="00D96B40">
        <w:tc>
          <w:tcPr>
            <w:tcW w:w="6228" w:type="dxa"/>
            <w:gridSpan w:val="3"/>
          </w:tcPr>
          <w:p w:rsidR="00D96B40" w:rsidRPr="00C970F6" w:rsidRDefault="00D96B40" w:rsidP="00E00BA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Assorted traditional/specialty sandwiches &amp; wraps/chips</w:t>
            </w:r>
          </w:p>
        </w:tc>
        <w:tc>
          <w:tcPr>
            <w:tcW w:w="5738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Vegan soup</w:t>
            </w:r>
          </w:p>
        </w:tc>
      </w:tr>
      <w:tr w:rsidR="00D96B40">
        <w:tc>
          <w:tcPr>
            <w:tcW w:w="2076" w:type="dxa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Assorted cookies,</w:t>
            </w:r>
          </w:p>
          <w:p w:rsidR="00D96B40" w:rsidRDefault="00D96B40" w:rsidP="00C970F6">
            <w:pPr>
              <w:jc w:val="center"/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bars &amp; tarts</w:t>
            </w:r>
          </w:p>
        </w:tc>
        <w:tc>
          <w:tcPr>
            <w:tcW w:w="2076" w:type="dxa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Italian </w:t>
            </w:r>
          </w:p>
          <w:p w:rsidR="00D96B40" w:rsidRDefault="00D96B40" w:rsidP="00C970F6">
            <w:pPr>
              <w:jc w:val="center"/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pastries</w:t>
            </w:r>
          </w:p>
        </w:tc>
        <w:tc>
          <w:tcPr>
            <w:tcW w:w="2076" w:type="dxa"/>
          </w:tcPr>
          <w:p w:rsidR="00D96B40" w:rsidRDefault="00D96B40" w:rsidP="00C970F6">
            <w:pPr>
              <w:jc w:val="center"/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Cakes/ Cupcakes</w:t>
            </w:r>
          </w:p>
        </w:tc>
        <w:tc>
          <w:tcPr>
            <w:tcW w:w="5738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Gluten free soup</w:t>
            </w:r>
          </w:p>
        </w:tc>
      </w:tr>
      <w:tr w:rsidR="00D96B40">
        <w:tc>
          <w:tcPr>
            <w:tcW w:w="6228" w:type="dxa"/>
            <w:gridSpan w:val="3"/>
          </w:tcPr>
          <w:p w:rsidR="00D96B40" w:rsidRDefault="00D96B40" w:rsidP="00E00BA0"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Assorted beverage &amp; water</w:t>
            </w:r>
          </w:p>
        </w:tc>
        <w:tc>
          <w:tcPr>
            <w:tcW w:w="5738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Traditional salad</w:t>
            </w:r>
          </w:p>
        </w:tc>
      </w:tr>
      <w:tr w:rsidR="00D96B40">
        <w:tc>
          <w:tcPr>
            <w:tcW w:w="6228" w:type="dxa"/>
            <w:gridSpan w:val="3"/>
          </w:tcPr>
          <w:p w:rsidR="00D96B40" w:rsidRPr="00D5201F" w:rsidRDefault="00D96B40" w:rsidP="0033791D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Guests: </w:t>
            </w:r>
            <w:bookmarkStart w:id="35" w:name="Text18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35"/>
          </w:p>
        </w:tc>
        <w:tc>
          <w:tcPr>
            <w:tcW w:w="5738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Seasonal salad</w:t>
            </w:r>
          </w:p>
        </w:tc>
      </w:tr>
      <w:tr w:rsidR="00D96B40">
        <w:tc>
          <w:tcPr>
            <w:tcW w:w="6228" w:type="dxa"/>
            <w:gridSpan w:val="3"/>
          </w:tcPr>
          <w:p w:rsidR="00D96B40" w:rsidRPr="00D5201F" w:rsidRDefault="00D96B40" w:rsidP="0033791D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Additional requests: </w:t>
            </w:r>
            <w:bookmarkStart w:id="36" w:name="Text19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36"/>
          </w:p>
        </w:tc>
        <w:tc>
          <w:tcPr>
            <w:tcW w:w="5738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Organic salad</w:t>
            </w:r>
          </w:p>
        </w:tc>
      </w:tr>
      <w:tr w:rsidR="00D96B40">
        <w:tc>
          <w:tcPr>
            <w:tcW w:w="6228" w:type="dxa"/>
            <w:gridSpan w:val="3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</w:p>
        </w:tc>
        <w:tc>
          <w:tcPr>
            <w:tcW w:w="5738" w:type="dxa"/>
          </w:tcPr>
          <w:p w:rsidR="00D96B40" w:rsidRPr="00505950" w:rsidRDefault="00D96B40" w:rsidP="0033791D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Guests: </w:t>
            </w:r>
            <w:bookmarkStart w:id="37" w:name="Text21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37"/>
          </w:p>
        </w:tc>
      </w:tr>
      <w:tr w:rsidR="00D96B40">
        <w:tc>
          <w:tcPr>
            <w:tcW w:w="6228" w:type="dxa"/>
            <w:gridSpan w:val="3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</w:p>
        </w:tc>
        <w:tc>
          <w:tcPr>
            <w:tcW w:w="5738" w:type="dxa"/>
          </w:tcPr>
          <w:p w:rsidR="00D96B40" w:rsidRPr="00505950" w:rsidRDefault="00D96B40" w:rsidP="0033791D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Additional requests: </w:t>
            </w:r>
            <w:bookmarkStart w:id="38" w:name="Text20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38"/>
          </w:p>
        </w:tc>
      </w:tr>
    </w:tbl>
    <w:p w:rsidR="00D96B40" w:rsidRDefault="00D96B40"/>
    <w:tbl>
      <w:tblPr>
        <w:tblW w:w="0" w:type="auto"/>
        <w:tblLook w:val="00A0"/>
      </w:tblPr>
      <w:tblGrid>
        <w:gridCol w:w="6223"/>
        <w:gridCol w:w="5743"/>
      </w:tblGrid>
      <w:tr w:rsidR="00D96B40">
        <w:tc>
          <w:tcPr>
            <w:tcW w:w="6223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GALLERY </w:t>
            </w:r>
            <w:smartTag w:uri="urn:schemas-microsoft-com:office:smarttags" w:element="PlaceType">
              <w:r w:rsidRPr="00C970F6">
                <w:rPr>
                  <w:rFonts w:ascii="Kristen ITC" w:hAnsi="Kristen ITC" w:cs="Kristen ITC"/>
                  <w:b/>
                  <w:bCs/>
                  <w:i/>
                  <w:iCs/>
                </w:rPr>
                <w:t>CAFE</w:t>
              </w:r>
            </w:smartTag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 BAG LUNCH</w:t>
            </w:r>
          </w:p>
        </w:tc>
        <w:tc>
          <w:tcPr>
            <w:tcW w:w="5743" w:type="dxa"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ADDITIONAL REQUESTS/MENU N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t>OTES:</w:t>
            </w:r>
          </w:p>
        </w:tc>
      </w:tr>
      <w:tr w:rsidR="00D96B40">
        <w:tc>
          <w:tcPr>
            <w:tcW w:w="6223" w:type="dxa"/>
          </w:tcPr>
          <w:p w:rsidR="00D96B40" w:rsidRPr="00C970F6" w:rsidRDefault="00D96B40" w:rsidP="009925AF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instrText xml:space="preserve"> FORMCHECKBOX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>"GC" handle bags with traditional or specialty sandwich, chips, salad, cookie, whole fruit &amp; bottle beverages</w:t>
            </w:r>
          </w:p>
        </w:tc>
        <w:bookmarkStart w:id="39" w:name="Text24"/>
        <w:tc>
          <w:tcPr>
            <w:tcW w:w="5743" w:type="dxa"/>
            <w:vMerge w:val="restart"/>
          </w:tcPr>
          <w:p w:rsidR="00D96B40" w:rsidRPr="00C970F6" w:rsidRDefault="00D96B40" w:rsidP="009925AF">
            <w:pPr>
              <w:rPr>
                <w:rFonts w:ascii="Kristen ITC" w:hAnsi="Kristen ITC" w:cs="Kristen ITC"/>
                <w:b/>
                <w:bCs/>
                <w:i/>
                <w:iCs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39"/>
          </w:p>
        </w:tc>
      </w:tr>
      <w:tr w:rsidR="00D96B40">
        <w:tc>
          <w:tcPr>
            <w:tcW w:w="6223" w:type="dxa"/>
          </w:tcPr>
          <w:p w:rsidR="00D96B40" w:rsidRPr="00505950" w:rsidRDefault="00D96B40" w:rsidP="0033791D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Guests: </w:t>
            </w:r>
            <w:bookmarkStart w:id="40" w:name="Text22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40"/>
          </w:p>
        </w:tc>
        <w:tc>
          <w:tcPr>
            <w:tcW w:w="5743" w:type="dxa"/>
            <w:vMerge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96B40">
        <w:tc>
          <w:tcPr>
            <w:tcW w:w="6223" w:type="dxa"/>
          </w:tcPr>
          <w:p w:rsidR="00D96B40" w:rsidRPr="00505950" w:rsidRDefault="00D96B40" w:rsidP="0033791D"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t xml:space="preserve">Additional requests: </w:t>
            </w:r>
            <w:bookmarkStart w:id="41" w:name="Text23"/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instrText xml:space="preserve"> FORMTEXT </w:instrTex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separate"/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>
              <w:rPr>
                <w:rFonts w:ascii="Kristen ITC" w:hAnsi="Kristen ITC" w:cs="Kristen ITC"/>
                <w:b/>
                <w:bCs/>
                <w:i/>
                <w:iCs/>
                <w:noProof/>
              </w:rPr>
              <w:t> </w:t>
            </w:r>
            <w:r w:rsidRPr="00C970F6">
              <w:rPr>
                <w:rFonts w:ascii="Kristen ITC" w:hAnsi="Kristen ITC" w:cs="Kristen ITC"/>
                <w:b/>
                <w:bCs/>
                <w:i/>
                <w:iCs/>
              </w:rPr>
              <w:fldChar w:fldCharType="end"/>
            </w:r>
            <w:bookmarkEnd w:id="41"/>
          </w:p>
        </w:tc>
        <w:tc>
          <w:tcPr>
            <w:tcW w:w="5743" w:type="dxa"/>
            <w:vMerge/>
          </w:tcPr>
          <w:p w:rsidR="00D96B40" w:rsidRPr="00C970F6" w:rsidRDefault="00D96B40">
            <w:pPr>
              <w:rPr>
                <w:rFonts w:ascii="Kristen ITC" w:hAnsi="Kristen ITC" w:cs="Kristen ITC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D96B40" w:rsidRDefault="00D96B40"/>
    <w:p w:rsidR="00D96B40" w:rsidRDefault="00D96B40"/>
    <w:p w:rsidR="00D96B40" w:rsidRDefault="00D96B40"/>
    <w:tbl>
      <w:tblPr>
        <w:tblW w:w="0" w:type="auto"/>
        <w:tblInd w:w="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6"/>
      </w:tblGrid>
      <w:tr w:rsidR="00D96B40">
        <w:tc>
          <w:tcPr>
            <w:tcW w:w="9886" w:type="dxa"/>
          </w:tcPr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  <w:sz w:val="22"/>
                <w:szCs w:val="22"/>
              </w:rPr>
            </w:pPr>
          </w:p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  <w:sz w:val="22"/>
                <w:szCs w:val="22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2"/>
                <w:szCs w:val="22"/>
              </w:rPr>
              <w:t xml:space="preserve">For these locations please complete and attach/email </w:t>
            </w:r>
          </w:p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  <w:sz w:val="22"/>
                <w:szCs w:val="22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2"/>
                <w:szCs w:val="22"/>
              </w:rPr>
              <w:t xml:space="preserve">OR print and fax orders to the information below </w:t>
            </w:r>
          </w:p>
          <w:p w:rsidR="00D96B40" w:rsidRPr="00C970F6" w:rsidRDefault="00D96B40" w:rsidP="00C970F6">
            <w:pPr>
              <w:jc w:val="center"/>
              <w:rPr>
                <w:rFonts w:ascii="Kristen ITC" w:hAnsi="Kristen ITC" w:cs="Kristen ITC"/>
                <w:b/>
                <w:bCs/>
                <w:i/>
                <w:iCs/>
                <w:sz w:val="22"/>
                <w:szCs w:val="22"/>
              </w:rPr>
            </w:pPr>
            <w:r w:rsidRPr="00C970F6">
              <w:rPr>
                <w:rFonts w:ascii="Kristen ITC" w:hAnsi="Kristen ITC" w:cs="Kristen ITC"/>
                <w:b/>
                <w:bCs/>
                <w:i/>
                <w:iCs/>
                <w:sz w:val="22"/>
                <w:szCs w:val="22"/>
              </w:rPr>
              <w:t>for YOUR service location:</w:t>
            </w:r>
          </w:p>
        </w:tc>
      </w:tr>
      <w:tr w:rsidR="00D96B40">
        <w:tc>
          <w:tcPr>
            <w:tcW w:w="9886" w:type="dxa"/>
          </w:tcPr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  <w:b/>
                <w:bCs/>
              </w:rPr>
            </w:pPr>
            <w:smartTag w:uri="urn:schemas-microsoft-com:office:smarttags" w:element="PlaceType"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800 Scudders Mill Road</w:t>
                </w:r>
              </w:smartTag>
              <w:r w:rsidRPr="002D0EA2">
                <w:rPr>
                  <w:rFonts w:ascii="Kristen ITC" w:hAnsi="Kristen ITC" w:cs="Kristen ITC"/>
                  <w:b/>
                  <w:bCs/>
                </w:rPr>
                <w:t xml:space="preserve">, </w:t>
              </w:r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Plainsboro</w:t>
                </w:r>
              </w:smartTag>
              <w:r w:rsidRPr="002D0EA2">
                <w:rPr>
                  <w:rFonts w:ascii="Kristen ITC" w:hAnsi="Kristen ITC" w:cs="Kristen ITC"/>
                  <w:b/>
                  <w:bCs/>
                </w:rPr>
                <w:t xml:space="preserve">, </w:t>
              </w:r>
              <w:smartTag w:uri="urn:schemas-microsoft-com:office:smarttags" w:element="PlaceType">
                <w:r>
                  <w:rPr>
                    <w:rFonts w:ascii="Kristen ITC" w:hAnsi="Kristen ITC" w:cs="Kristen ITC"/>
                    <w:b/>
                    <w:bCs/>
                  </w:rPr>
                  <w:t>NJ</w:t>
                </w:r>
              </w:smartTag>
              <w:r w:rsidRPr="002D0EA2">
                <w:rPr>
                  <w:rFonts w:ascii="Kristen ITC" w:hAnsi="Kristen ITC" w:cs="Kristen ITC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08536</w:t>
                </w:r>
              </w:smartTag>
            </w:smartTag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>Phone</w:t>
            </w:r>
            <w:r w:rsidRPr="002D0EA2">
              <w:rPr>
                <w:rFonts w:ascii="Kristen ITC" w:hAnsi="Kristen ITC" w:cs="Kristen ITC"/>
              </w:rPr>
              <w:t xml:space="preserve">: </w:t>
            </w:r>
            <w:hyperlink r:id="rId5" w:history="1">
              <w:r w:rsidRPr="002D0EA2">
                <w:rPr>
                  <w:rStyle w:val="Hyperlink"/>
                  <w:rFonts w:ascii="Kristen ITC" w:hAnsi="Kristen ITC" w:cs="Kristen ITC"/>
                </w:rPr>
                <w:t>609 423 2165</w:t>
              </w:r>
            </w:hyperlink>
            <w:r w:rsidRPr="002D0EA2"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/>
              </w:rPr>
              <w:t>Fax</w:t>
            </w:r>
            <w:r w:rsidRPr="002D0EA2">
              <w:rPr>
                <w:rFonts w:ascii="Kristen ITC" w:hAnsi="Kristen ITC" w:cs="Kristen ITC"/>
              </w:rPr>
              <w:t xml:space="preserve">: </w:t>
            </w:r>
            <w:hyperlink r:id="rId6" w:history="1">
              <w:r w:rsidRPr="002D0EA2">
                <w:rPr>
                  <w:rStyle w:val="Hyperlink"/>
                  <w:rFonts w:ascii="Kristen ITC" w:hAnsi="Kristen ITC" w:cs="Kristen ITC"/>
                </w:rPr>
                <w:t>609 454 5483</w:t>
              </w:r>
            </w:hyperlink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 xml:space="preserve">Chef/Manager </w:t>
            </w:r>
            <w:r>
              <w:rPr>
                <w:rFonts w:ascii="Kristen ITC" w:hAnsi="Kristen ITC" w:cs="Kristen ITC"/>
              </w:rPr>
              <w:t>Catering: Peter T</w:t>
            </w:r>
            <w:r w:rsidRPr="002D0EA2">
              <w:rPr>
                <w:rFonts w:ascii="Kristen ITC" w:hAnsi="Kristen ITC" w:cs="Kristen ITC"/>
              </w:rPr>
              <w:t>rump</w:t>
            </w:r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>*</w:t>
            </w:r>
            <w:r w:rsidRPr="002D0EA2">
              <w:rPr>
                <w:rFonts w:ascii="Kristen ITC" w:hAnsi="Kristen ITC" w:cs="Kristen ITC"/>
              </w:rPr>
              <w:t xml:space="preserve">E-mail: </w:t>
            </w:r>
            <w:hyperlink r:id="rId7" w:history="1">
              <w:r w:rsidRPr="002D0EA2">
                <w:rPr>
                  <w:rStyle w:val="Hyperlink"/>
                  <w:rFonts w:ascii="Kristen ITC" w:hAnsi="Kristen ITC" w:cs="Kristen ITC"/>
                </w:rPr>
                <w:t>peter.trump@gallerycafe.biz</w:t>
              </w:r>
            </w:hyperlink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>Chef/Manager Café: Viola W</w:t>
            </w:r>
            <w:r w:rsidRPr="002D0EA2">
              <w:rPr>
                <w:rFonts w:ascii="Kristen ITC" w:hAnsi="Kristen ITC" w:cs="Kristen ITC"/>
              </w:rPr>
              <w:t>illiams</w:t>
            </w:r>
          </w:p>
          <w:p w:rsidR="00D96B40" w:rsidRPr="002D0EA2" w:rsidRDefault="00D96B40" w:rsidP="002D0EA2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Kristen ITC" w:hAnsi="Kristen ITC" w:cs="Kristen ITC"/>
              </w:rPr>
              <w:t>*</w:t>
            </w:r>
            <w:r w:rsidRPr="002D0EA2">
              <w:rPr>
                <w:rFonts w:ascii="Kristen ITC" w:hAnsi="Kristen ITC" w:cs="Kristen ITC"/>
              </w:rPr>
              <w:t xml:space="preserve">E-mail: </w:t>
            </w:r>
            <w:hyperlink r:id="rId8" w:history="1">
              <w:r w:rsidRPr="002D0EA2">
                <w:rPr>
                  <w:rStyle w:val="Hyperlink"/>
                  <w:rFonts w:ascii="Kristen ITC" w:hAnsi="Kristen ITC" w:cs="Kristen ITC"/>
                </w:rPr>
                <w:t>viola.williams@gallerycafe.biz</w:t>
              </w:r>
            </w:hyperlink>
          </w:p>
        </w:tc>
      </w:tr>
      <w:tr w:rsidR="00D96B40">
        <w:tc>
          <w:tcPr>
            <w:tcW w:w="9886" w:type="dxa"/>
          </w:tcPr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  <w:b/>
                <w:bCs/>
              </w:rPr>
            </w:pPr>
            <w:smartTag w:uri="urn:schemas-microsoft-com:office:smarttags" w:element="PlaceType"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1100 Campus Road</w:t>
                </w:r>
              </w:smartTag>
              <w:r w:rsidRPr="002D0EA2">
                <w:rPr>
                  <w:rFonts w:ascii="Kristen ITC" w:hAnsi="Kristen ITC" w:cs="Kristen ITC"/>
                  <w:b/>
                  <w:bCs/>
                </w:rPr>
                <w:t xml:space="preserve">, </w:t>
              </w:r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Princeton</w:t>
                </w:r>
              </w:smartTag>
              <w:r w:rsidRPr="002D0EA2">
                <w:rPr>
                  <w:rFonts w:ascii="Kristen ITC" w:hAnsi="Kristen ITC" w:cs="Kristen ITC"/>
                  <w:b/>
                  <w:bCs/>
                </w:rPr>
                <w:t xml:space="preserve">, </w:t>
              </w:r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NJ</w:t>
                </w:r>
              </w:smartTag>
              <w:r w:rsidRPr="002D0EA2">
                <w:rPr>
                  <w:rFonts w:ascii="Kristen ITC" w:hAnsi="Kristen ITC" w:cs="Kristen ITC"/>
                  <w:b/>
                  <w:bCs/>
                </w:rPr>
                <w:t> </w:t>
              </w:r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08540</w:t>
                </w:r>
              </w:smartTag>
            </w:smartTag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 xml:space="preserve">Phone: </w:t>
            </w:r>
            <w:hyperlink r:id="rId9" w:history="1">
              <w:r w:rsidRPr="002D0EA2">
                <w:rPr>
                  <w:rStyle w:val="Hyperlink"/>
                  <w:rFonts w:ascii="Kristen ITC" w:hAnsi="Kristen ITC" w:cs="Kristen ITC"/>
                </w:rPr>
                <w:t>609 520 8900</w:t>
              </w:r>
            </w:hyperlink>
            <w:r w:rsidRPr="002D0EA2">
              <w:rPr>
                <w:rFonts w:ascii="Kristen ITC" w:hAnsi="Kristen ITC" w:cs="Kristen ITC"/>
              </w:rPr>
              <w:t xml:space="preserve"> Fax: </w:t>
            </w:r>
            <w:hyperlink r:id="rId10" w:history="1">
              <w:r w:rsidRPr="002D0EA2">
                <w:rPr>
                  <w:rStyle w:val="Hyperlink"/>
                  <w:rFonts w:ascii="Kristen ITC" w:hAnsi="Kristen ITC" w:cs="Kristen ITC"/>
                </w:rPr>
                <w:t>609 520 0550</w:t>
              </w:r>
            </w:hyperlink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>Chef/Manager Catering: Peter Trump</w:t>
            </w:r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 xml:space="preserve">*E-mail: </w:t>
            </w:r>
            <w:hyperlink r:id="rId11" w:history="1">
              <w:r w:rsidRPr="002D0EA2">
                <w:rPr>
                  <w:rStyle w:val="Hyperlink"/>
                  <w:rFonts w:ascii="Kristen ITC" w:hAnsi="Kristen ITC" w:cs="Kristen ITC"/>
                </w:rPr>
                <w:t>peter.trump@gallerycafe.biz</w:t>
              </w:r>
            </w:hyperlink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>Chef/Manager Café: Henry Barrios</w:t>
            </w:r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 xml:space="preserve">*E-Mail: </w:t>
            </w:r>
            <w:hyperlink r:id="rId12" w:history="1">
              <w:r w:rsidRPr="002D0EA2">
                <w:rPr>
                  <w:rStyle w:val="Hyperlink"/>
                  <w:rFonts w:ascii="Kristen ITC" w:hAnsi="Kristen ITC" w:cs="Kristen ITC"/>
                </w:rPr>
                <w:t>henry.barrios@gallerycafe.biz</w:t>
              </w:r>
            </w:hyperlink>
          </w:p>
        </w:tc>
      </w:tr>
      <w:tr w:rsidR="00D96B40">
        <w:tc>
          <w:tcPr>
            <w:tcW w:w="9886" w:type="dxa"/>
          </w:tcPr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  <w:b/>
                <w:bCs/>
              </w:rPr>
            </w:pPr>
            <w:smartTag w:uri="urn:schemas-microsoft-com:office:smarttags" w:element="PlaceType"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104 Morgan Lane</w:t>
                </w:r>
              </w:smartTag>
              <w:r w:rsidRPr="002D0EA2">
                <w:rPr>
                  <w:rFonts w:ascii="Kristen ITC" w:hAnsi="Kristen ITC" w:cs="Kristen ITC"/>
                  <w:b/>
                  <w:bCs/>
                </w:rPr>
                <w:t xml:space="preserve">, </w:t>
              </w:r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Plainsboro</w:t>
                </w:r>
              </w:smartTag>
              <w:r w:rsidRPr="002D0EA2">
                <w:rPr>
                  <w:rFonts w:ascii="Kristen ITC" w:hAnsi="Kristen ITC" w:cs="Kristen ITC"/>
                  <w:b/>
                  <w:bCs/>
                </w:rPr>
                <w:t xml:space="preserve">, </w:t>
              </w:r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NJ</w:t>
                </w:r>
              </w:smartTag>
              <w:r w:rsidRPr="002D0EA2">
                <w:rPr>
                  <w:rFonts w:ascii="Kristen ITC" w:hAnsi="Kristen ITC" w:cs="Kristen ITC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08536</w:t>
                </w:r>
              </w:smartTag>
            </w:smartTag>
            <w:r>
              <w:rPr>
                <w:rFonts w:ascii="Kristen ITC" w:hAnsi="Kristen ITC" w:cs="Kristen ITC"/>
                <w:b/>
                <w:bCs/>
              </w:rPr>
              <w:t xml:space="preserve"> - Satellite Service</w:t>
            </w:r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 xml:space="preserve">Phone: </w:t>
            </w:r>
            <w:hyperlink r:id="rId13" w:history="1">
              <w:r w:rsidRPr="002D0EA2">
                <w:rPr>
                  <w:rStyle w:val="Hyperlink"/>
                  <w:rFonts w:ascii="Kristen ITC" w:hAnsi="Kristen ITC" w:cs="Kristen ITC"/>
                </w:rPr>
                <w:t>609 520 8900</w:t>
              </w:r>
            </w:hyperlink>
            <w:r w:rsidRPr="002D0EA2">
              <w:rPr>
                <w:rFonts w:ascii="Kristen ITC" w:hAnsi="Kristen ITC" w:cs="Kristen ITC"/>
              </w:rPr>
              <w:t xml:space="preserve"> Fax: </w:t>
            </w:r>
            <w:hyperlink r:id="rId14" w:history="1">
              <w:r w:rsidRPr="002D0EA2">
                <w:rPr>
                  <w:rStyle w:val="Hyperlink"/>
                  <w:rFonts w:ascii="Kristen ITC" w:hAnsi="Kristen ITC" w:cs="Kristen ITC"/>
                </w:rPr>
                <w:t>609 520 0550</w:t>
              </w:r>
            </w:hyperlink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>Chef/Manager: (on site): German Gramajo</w:t>
            </w:r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>(catering): Peter Trump</w:t>
            </w:r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 xml:space="preserve">*E-mail: </w:t>
            </w:r>
            <w:hyperlink r:id="rId15" w:history="1">
              <w:r w:rsidRPr="002D0EA2">
                <w:rPr>
                  <w:rStyle w:val="Hyperlink"/>
                  <w:rFonts w:ascii="Kristen ITC" w:hAnsi="Kristen ITC" w:cs="Kristen ITC"/>
                </w:rPr>
                <w:t>peter.trump@gallerycafe.biz</w:t>
              </w:r>
            </w:hyperlink>
          </w:p>
        </w:tc>
      </w:tr>
      <w:tr w:rsidR="00D96B40">
        <w:tc>
          <w:tcPr>
            <w:tcW w:w="9886" w:type="dxa"/>
          </w:tcPr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  <w:b/>
                <w:bCs/>
              </w:rPr>
            </w:pPr>
            <w:smartTag w:uri="urn:schemas-microsoft-com:office:smarttags" w:element="PlaceType"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Carnegie</w:t>
                </w:r>
              </w:smartTag>
              <w:r w:rsidRPr="002D0EA2">
                <w:rPr>
                  <w:rFonts w:ascii="Kristen ITC" w:hAnsi="Kristen ITC" w:cs="Kristen ITC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2D0EA2">
                  <w:rPr>
                    <w:rFonts w:ascii="Kristen ITC" w:hAnsi="Kristen ITC" w:cs="Kristen ITC"/>
                    <w:b/>
                    <w:bCs/>
                  </w:rPr>
                  <w:t>Center</w:t>
                </w:r>
              </w:smartTag>
            </w:smartTag>
            <w:r w:rsidRPr="002D0EA2">
              <w:rPr>
                <w:rFonts w:ascii="Kristen ITC" w:hAnsi="Kristen ITC" w:cs="Kristen ITC"/>
                <w:b/>
                <w:bCs/>
              </w:rPr>
              <w:t xml:space="preserve"> &amp; Surrounding Community</w:t>
            </w:r>
            <w:r>
              <w:rPr>
                <w:rFonts w:ascii="Kristen ITC" w:hAnsi="Kristen ITC" w:cs="Kristen ITC"/>
                <w:b/>
                <w:bCs/>
              </w:rPr>
              <w:t xml:space="preserve"> - catering</w:t>
            </w:r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  <w:b/>
                <w:bCs/>
              </w:rPr>
            </w:pPr>
            <w:r w:rsidRPr="002D0EA2">
              <w:rPr>
                <w:rFonts w:ascii="Kristen ITC" w:hAnsi="Kristen ITC" w:cs="Kristen ITC"/>
                <w:b/>
                <w:bCs/>
              </w:rPr>
              <w:t>Princeton South Corporate Center/Ewing Community - catering</w:t>
            </w:r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  <w:b/>
                <w:bCs/>
              </w:rPr>
            </w:pPr>
            <w:r w:rsidRPr="002D0EA2">
              <w:rPr>
                <w:rFonts w:ascii="Kristen ITC" w:hAnsi="Kristen ITC" w:cs="Kristen ITC"/>
                <w:b/>
                <w:bCs/>
              </w:rPr>
              <w:t>American Metro Center/Hamilton Community - catering</w:t>
            </w:r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>Phone</w:t>
            </w:r>
            <w:r w:rsidRPr="002D0EA2">
              <w:rPr>
                <w:rFonts w:ascii="Kristen ITC" w:hAnsi="Kristen ITC" w:cs="Kristen ITC"/>
              </w:rPr>
              <w:t xml:space="preserve">: </w:t>
            </w:r>
            <w:hyperlink r:id="rId16" w:history="1">
              <w:r w:rsidRPr="002D0EA2">
                <w:rPr>
                  <w:rStyle w:val="Hyperlink"/>
                  <w:rFonts w:ascii="Kristen ITC" w:hAnsi="Kristen ITC" w:cs="Kristen ITC"/>
                </w:rPr>
                <w:t>609 734 0074</w:t>
              </w:r>
            </w:hyperlink>
            <w:r w:rsidRPr="002D0EA2">
              <w:rPr>
                <w:rFonts w:ascii="Kristen ITC" w:hAnsi="Kristen ITC" w:cs="Kristen ITC"/>
              </w:rPr>
              <w:t xml:space="preserve"> </w:t>
            </w:r>
            <w:r>
              <w:rPr>
                <w:rFonts w:ascii="Kristen ITC" w:hAnsi="Kristen ITC" w:cs="Kristen ITC"/>
              </w:rPr>
              <w:t>Fa</w:t>
            </w:r>
            <w:r w:rsidRPr="002D0EA2">
              <w:rPr>
                <w:rFonts w:ascii="Kristen ITC" w:hAnsi="Kristen ITC" w:cs="Kristen ITC"/>
              </w:rPr>
              <w:t xml:space="preserve">x: </w:t>
            </w:r>
            <w:hyperlink r:id="rId17" w:history="1">
              <w:r w:rsidRPr="002D0EA2">
                <w:rPr>
                  <w:rStyle w:val="Hyperlink"/>
                  <w:rFonts w:ascii="Kristen ITC" w:hAnsi="Kristen ITC" w:cs="Kristen ITC"/>
                </w:rPr>
                <w:t>609 734 0704</w:t>
              </w:r>
            </w:hyperlink>
          </w:p>
          <w:p w:rsidR="00D96B40" w:rsidRPr="002D0EA2" w:rsidRDefault="00D96B40" w:rsidP="002D0EA2">
            <w:pPr>
              <w:jc w:val="center"/>
              <w:rPr>
                <w:rFonts w:ascii="Kristen ITC" w:hAnsi="Kristen ITC" w:cs="Kristen ITC"/>
              </w:rPr>
            </w:pPr>
            <w:r w:rsidRPr="002D0EA2">
              <w:rPr>
                <w:rFonts w:ascii="Kristen ITC" w:hAnsi="Kristen ITC" w:cs="Kristen ITC"/>
              </w:rPr>
              <w:t>Chef/Manager: Mike Davis</w:t>
            </w:r>
          </w:p>
          <w:p w:rsidR="00D96B40" w:rsidRPr="002D0EA2" w:rsidRDefault="00D96B40" w:rsidP="002D0EA2">
            <w:pPr>
              <w:jc w:val="center"/>
            </w:pPr>
            <w:r w:rsidRPr="002D0EA2">
              <w:rPr>
                <w:rFonts w:ascii="Kristen ITC" w:hAnsi="Kristen ITC" w:cs="Kristen ITC"/>
              </w:rPr>
              <w:t xml:space="preserve">E-mail: </w:t>
            </w:r>
            <w:hyperlink r:id="rId18" w:history="1">
              <w:r w:rsidRPr="002D0EA2">
                <w:rPr>
                  <w:rStyle w:val="Hyperlink"/>
                  <w:rFonts w:ascii="Kristen ITC" w:hAnsi="Kristen ITC" w:cs="Kristen ITC"/>
                </w:rPr>
                <w:t>mike.davis@gallerycafe.biz</w:t>
              </w:r>
            </w:hyperlink>
          </w:p>
        </w:tc>
      </w:tr>
    </w:tbl>
    <w:p w:rsidR="00D96B40" w:rsidRDefault="00D96B40" w:rsidP="006249D3">
      <w:pPr>
        <w:ind w:left="374"/>
        <w:jc w:val="center"/>
        <w:rPr>
          <w:rFonts w:ascii="Kristen ITC" w:hAnsi="Kristen ITC" w:cs="Kristen ITC"/>
          <w:b/>
          <w:bCs/>
        </w:rPr>
      </w:pPr>
    </w:p>
    <w:p w:rsidR="00D96B40" w:rsidRDefault="00D96B40" w:rsidP="006249D3">
      <w:pPr>
        <w:jc w:val="center"/>
        <w:rPr>
          <w:rFonts w:ascii="Kristen ITC" w:hAnsi="Kristen ITC" w:cs="Kristen ITC"/>
          <w:b/>
          <w:bCs/>
          <w:i/>
          <w:iCs/>
        </w:rPr>
      </w:pPr>
      <w:r w:rsidRPr="00AF2FA0">
        <w:rPr>
          <w:rFonts w:ascii="Kristen ITC" w:hAnsi="Kristen ITC" w:cs="Kristen ITC"/>
          <w:b/>
          <w:bCs/>
          <w:i/>
          <w:iCs/>
        </w:rPr>
        <w:t>**HOME OFFICE &amp;</w:t>
      </w:r>
      <w:r>
        <w:rPr>
          <w:rFonts w:ascii="Kristen ITC" w:hAnsi="Kristen ITC" w:cs="Kristen ITC"/>
          <w:b/>
          <w:bCs/>
          <w:i/>
          <w:iCs/>
        </w:rPr>
        <w:t xml:space="preserve"> SPECIAL REQUESTS: PLEASE PHONE</w:t>
      </w:r>
      <w:r w:rsidRPr="00AF2FA0">
        <w:rPr>
          <w:rFonts w:ascii="Kristen ITC" w:hAnsi="Kristen ITC" w:cs="Kristen ITC"/>
          <w:b/>
          <w:bCs/>
          <w:i/>
          <w:iCs/>
        </w:rPr>
        <w:t xml:space="preserve"> 609 734 0074 OR </w:t>
      </w:r>
      <w:r>
        <w:rPr>
          <w:rFonts w:ascii="Kristen ITC" w:hAnsi="Kristen ITC" w:cs="Kristen ITC"/>
          <w:b/>
          <w:bCs/>
          <w:i/>
          <w:iCs/>
        </w:rPr>
        <w:t xml:space="preserve">FAX 609 734 </w:t>
      </w:r>
      <w:r w:rsidRPr="00AF2FA0">
        <w:rPr>
          <w:rFonts w:ascii="Kristen ITC" w:hAnsi="Kristen ITC" w:cs="Kristen ITC"/>
          <w:b/>
          <w:bCs/>
          <w:i/>
          <w:iCs/>
        </w:rPr>
        <w:t xml:space="preserve">0704  </w:t>
      </w:r>
    </w:p>
    <w:p w:rsidR="00D96B40" w:rsidRPr="00AF2FA0" w:rsidRDefault="00D96B40" w:rsidP="006249D3">
      <w:pPr>
        <w:jc w:val="center"/>
        <w:rPr>
          <w:rFonts w:ascii="Kristen ITC" w:hAnsi="Kristen ITC" w:cs="Kristen ITC"/>
          <w:b/>
          <w:bCs/>
          <w:i/>
          <w:iCs/>
        </w:rPr>
      </w:pPr>
      <w:r w:rsidRPr="00AF2FA0">
        <w:rPr>
          <w:rFonts w:ascii="Kristen ITC" w:hAnsi="Kristen ITC" w:cs="Kristen ITC"/>
          <w:b/>
          <w:bCs/>
          <w:i/>
          <w:iCs/>
        </w:rPr>
        <w:t>TO DISCUSS</w:t>
      </w:r>
      <w:r>
        <w:rPr>
          <w:rFonts w:ascii="Kristen ITC" w:hAnsi="Kristen ITC" w:cs="Kristen ITC"/>
          <w:b/>
          <w:bCs/>
          <w:i/>
          <w:iCs/>
        </w:rPr>
        <w:t xml:space="preserve"> </w:t>
      </w:r>
      <w:r w:rsidRPr="00AF2FA0">
        <w:rPr>
          <w:rFonts w:ascii="Kristen ITC" w:hAnsi="Kristen ITC" w:cs="Kristen ITC"/>
          <w:b/>
          <w:bCs/>
          <w:i/>
          <w:iCs/>
        </w:rPr>
        <w:t>MENU</w:t>
      </w:r>
      <w:r>
        <w:rPr>
          <w:rFonts w:ascii="Kristen ITC" w:hAnsi="Kristen ITC" w:cs="Kristen ITC"/>
          <w:b/>
          <w:bCs/>
          <w:i/>
          <w:iCs/>
        </w:rPr>
        <w:t xml:space="preserve"> </w:t>
      </w:r>
      <w:r w:rsidRPr="00AF2FA0">
        <w:rPr>
          <w:rFonts w:ascii="Kristen ITC" w:hAnsi="Kristen ITC" w:cs="Kristen ITC"/>
          <w:b/>
          <w:bCs/>
          <w:i/>
          <w:iCs/>
        </w:rPr>
        <w:t xml:space="preserve">DESIGN </w:t>
      </w:r>
      <w:r>
        <w:rPr>
          <w:rFonts w:ascii="Kristen ITC" w:hAnsi="Kristen ITC" w:cs="Kristen ITC"/>
          <w:b/>
          <w:bCs/>
          <w:i/>
          <w:iCs/>
        </w:rPr>
        <w:t>&amp;</w:t>
      </w:r>
      <w:r w:rsidRPr="00AF2FA0">
        <w:rPr>
          <w:rFonts w:ascii="Kristen ITC" w:hAnsi="Kristen ITC" w:cs="Kristen ITC"/>
          <w:b/>
          <w:bCs/>
          <w:i/>
          <w:iCs/>
        </w:rPr>
        <w:t xml:space="preserve"> ADDITIONAL NEEDS FOR YOUR EVENT! THANK YOU.</w:t>
      </w:r>
    </w:p>
    <w:sectPr w:rsidR="00D96B40" w:rsidRPr="00AF2FA0" w:rsidSect="008B764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CEB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A4E5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C44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E2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62CC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65CB8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3D470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7D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F6CD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60C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doNotShadeFormData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87"/>
    <w:rsid w:val="000473C1"/>
    <w:rsid w:val="00070066"/>
    <w:rsid w:val="000837FC"/>
    <w:rsid w:val="00092915"/>
    <w:rsid w:val="000A4740"/>
    <w:rsid w:val="000B3653"/>
    <w:rsid w:val="000E07EB"/>
    <w:rsid w:val="001100D8"/>
    <w:rsid w:val="001150D6"/>
    <w:rsid w:val="001560EC"/>
    <w:rsid w:val="001A297B"/>
    <w:rsid w:val="001A716A"/>
    <w:rsid w:val="001B7A8A"/>
    <w:rsid w:val="001B7E8D"/>
    <w:rsid w:val="001E07DA"/>
    <w:rsid w:val="001F790D"/>
    <w:rsid w:val="00202652"/>
    <w:rsid w:val="00203ADA"/>
    <w:rsid w:val="0024216B"/>
    <w:rsid w:val="002817A1"/>
    <w:rsid w:val="002C0086"/>
    <w:rsid w:val="002C795C"/>
    <w:rsid w:val="002D0EA2"/>
    <w:rsid w:val="002E2F4D"/>
    <w:rsid w:val="0033791D"/>
    <w:rsid w:val="00345C45"/>
    <w:rsid w:val="003A35B5"/>
    <w:rsid w:val="003D3EDE"/>
    <w:rsid w:val="003E049D"/>
    <w:rsid w:val="003E656E"/>
    <w:rsid w:val="004076CD"/>
    <w:rsid w:val="00425D17"/>
    <w:rsid w:val="0047468D"/>
    <w:rsid w:val="0049040E"/>
    <w:rsid w:val="004C30CE"/>
    <w:rsid w:val="004C45A2"/>
    <w:rsid w:val="004D41D3"/>
    <w:rsid w:val="004D5357"/>
    <w:rsid w:val="004D5F2E"/>
    <w:rsid w:val="004F4067"/>
    <w:rsid w:val="00505950"/>
    <w:rsid w:val="005307E5"/>
    <w:rsid w:val="005B3A7A"/>
    <w:rsid w:val="005D178F"/>
    <w:rsid w:val="005D4405"/>
    <w:rsid w:val="005D6926"/>
    <w:rsid w:val="006249D3"/>
    <w:rsid w:val="00625998"/>
    <w:rsid w:val="006306ED"/>
    <w:rsid w:val="006371AD"/>
    <w:rsid w:val="00704FCC"/>
    <w:rsid w:val="0071194A"/>
    <w:rsid w:val="0073241D"/>
    <w:rsid w:val="00732EBE"/>
    <w:rsid w:val="0073401B"/>
    <w:rsid w:val="00784323"/>
    <w:rsid w:val="007B152D"/>
    <w:rsid w:val="007C00C4"/>
    <w:rsid w:val="007E68E2"/>
    <w:rsid w:val="008064BE"/>
    <w:rsid w:val="00872530"/>
    <w:rsid w:val="0089410E"/>
    <w:rsid w:val="008B7644"/>
    <w:rsid w:val="008C6228"/>
    <w:rsid w:val="008D0A68"/>
    <w:rsid w:val="008F2790"/>
    <w:rsid w:val="009225D1"/>
    <w:rsid w:val="009554E2"/>
    <w:rsid w:val="00973EA4"/>
    <w:rsid w:val="00974B65"/>
    <w:rsid w:val="009925AF"/>
    <w:rsid w:val="009A6DB0"/>
    <w:rsid w:val="00A34F07"/>
    <w:rsid w:val="00A83A85"/>
    <w:rsid w:val="00A91D82"/>
    <w:rsid w:val="00AD3C5A"/>
    <w:rsid w:val="00AF2FA0"/>
    <w:rsid w:val="00AF4F91"/>
    <w:rsid w:val="00B03270"/>
    <w:rsid w:val="00B03EAF"/>
    <w:rsid w:val="00B36BE3"/>
    <w:rsid w:val="00B55F6B"/>
    <w:rsid w:val="00B61012"/>
    <w:rsid w:val="00C21507"/>
    <w:rsid w:val="00C61129"/>
    <w:rsid w:val="00C970F6"/>
    <w:rsid w:val="00CA6147"/>
    <w:rsid w:val="00CB7137"/>
    <w:rsid w:val="00CC3452"/>
    <w:rsid w:val="00D05A38"/>
    <w:rsid w:val="00D324F1"/>
    <w:rsid w:val="00D355AA"/>
    <w:rsid w:val="00D47973"/>
    <w:rsid w:val="00D5201F"/>
    <w:rsid w:val="00D859A4"/>
    <w:rsid w:val="00D8721E"/>
    <w:rsid w:val="00D96B40"/>
    <w:rsid w:val="00DC173C"/>
    <w:rsid w:val="00DC2264"/>
    <w:rsid w:val="00DD213D"/>
    <w:rsid w:val="00DE067F"/>
    <w:rsid w:val="00E00BA0"/>
    <w:rsid w:val="00E43F98"/>
    <w:rsid w:val="00E60C87"/>
    <w:rsid w:val="00E65626"/>
    <w:rsid w:val="00E846F2"/>
    <w:rsid w:val="00EB7CA3"/>
    <w:rsid w:val="00EC7959"/>
    <w:rsid w:val="00EC7965"/>
    <w:rsid w:val="00ED2E56"/>
    <w:rsid w:val="00EE782A"/>
    <w:rsid w:val="00EF670F"/>
    <w:rsid w:val="00F07BAF"/>
    <w:rsid w:val="00F10D5E"/>
    <w:rsid w:val="00F24172"/>
    <w:rsid w:val="00F30B5F"/>
    <w:rsid w:val="00F441AB"/>
    <w:rsid w:val="00F56E38"/>
    <w:rsid w:val="00F76344"/>
    <w:rsid w:val="00FA6482"/>
    <w:rsid w:val="00FC28B5"/>
    <w:rsid w:val="00FD60E4"/>
    <w:rsid w:val="00FD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87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0C8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0C87"/>
    <w:pPr>
      <w:keepNext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E60C8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60C87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E60C8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60C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60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8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60C87"/>
    <w:rPr>
      <w:b/>
      <w:bCs/>
      <w:i/>
      <w:iCs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A29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9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A29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97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FA648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D0EA2"/>
    <w:rPr>
      <w:b/>
      <w:bCs/>
    </w:rPr>
  </w:style>
  <w:style w:type="paragraph" w:styleId="NormalWeb">
    <w:name w:val="Normal (Web)"/>
    <w:basedOn w:val="Normal"/>
    <w:uiPriority w:val="99"/>
    <w:rsid w:val="002D0EA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ola.williams@gallerycafe.biz" TargetMode="External"/><Relationship Id="rId13" Type="http://schemas.openxmlformats.org/officeDocument/2006/relationships/hyperlink" Target="tel:609%20734%200074" TargetMode="External"/><Relationship Id="rId18" Type="http://schemas.openxmlformats.org/officeDocument/2006/relationships/hyperlink" Target="mailto:mike.davis@gallerycaf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trump@gallerycafe.biz" TargetMode="External"/><Relationship Id="rId12" Type="http://schemas.openxmlformats.org/officeDocument/2006/relationships/hyperlink" Target="mailto:henry.barrios@gallerycafe.biz" TargetMode="External"/><Relationship Id="rId17" Type="http://schemas.openxmlformats.org/officeDocument/2006/relationships/hyperlink" Target="tel:609%20734%200704" TargetMode="External"/><Relationship Id="rId2" Type="http://schemas.openxmlformats.org/officeDocument/2006/relationships/styles" Target="styles.xml"/><Relationship Id="rId16" Type="http://schemas.openxmlformats.org/officeDocument/2006/relationships/hyperlink" Target="tel:609%20734%20007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609%20520%200550" TargetMode="External"/><Relationship Id="rId11" Type="http://schemas.openxmlformats.org/officeDocument/2006/relationships/hyperlink" Target="mailto:peter.trump@gallerycafe.biz" TargetMode="External"/><Relationship Id="rId5" Type="http://schemas.openxmlformats.org/officeDocument/2006/relationships/hyperlink" Target="tel:609%20520%208900" TargetMode="External"/><Relationship Id="rId15" Type="http://schemas.openxmlformats.org/officeDocument/2006/relationships/hyperlink" Target="mailto:peter.trump@gallerycafe.biz" TargetMode="External"/><Relationship Id="rId10" Type="http://schemas.openxmlformats.org/officeDocument/2006/relationships/hyperlink" Target="tel:609%C2%A0951%20429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609%C2%A0951%C2%A04290" TargetMode="External"/><Relationship Id="rId14" Type="http://schemas.openxmlformats.org/officeDocument/2006/relationships/hyperlink" Target="tel:609%20734%200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821</Words>
  <Characters>4684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REQUEST FORM</dc:title>
  <dc:subject/>
  <dc:creator>Meredith</dc:creator>
  <cp:keywords/>
  <dc:description/>
  <cp:lastModifiedBy>Holly</cp:lastModifiedBy>
  <cp:revision>2</cp:revision>
  <cp:lastPrinted>2013-04-01T16:35:00Z</cp:lastPrinted>
  <dcterms:created xsi:type="dcterms:W3CDTF">2019-11-24T22:09:00Z</dcterms:created>
  <dcterms:modified xsi:type="dcterms:W3CDTF">2019-11-24T22:09:00Z</dcterms:modified>
</cp:coreProperties>
</file>